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83" w:rsidRPr="00387283" w:rsidRDefault="006C3DD4" w:rsidP="00741AA8">
      <w:pPr>
        <w:ind w:left="-98" w:right="-621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-8255</wp:posOffset>
                </wp:positionV>
                <wp:extent cx="0" cy="9761855"/>
                <wp:effectExtent l="18415" t="10795" r="10160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1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A8B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6F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9.85pt;margin-top:-.65pt;width:0;height:76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" strokecolor="#5a8b25" strokeweight="1.5pt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10160" t="10795" r="17145" b="177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A8B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7B5C" id="AutoShape 7" o:spid="_x0000_s1026" type="#_x0000_t32" style="position:absolute;margin-left:.75pt;margin-top:-.65pt;width:540.1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" strokecolor="#5a8b25" strokeweight="1.5pt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16510" t="10795" r="1206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A8B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BDD4" id="AutoShape 6" o:spid="_x0000_s1026" type="#_x0000_t32" style="position:absolute;margin-left:539.75pt;margin-top:-.65pt;width:0;height:761.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" strokecolor="#5a8b25" strokeweight="1.5pt"/>
            </w:pict>
          </mc:Fallback>
        </mc:AlternateContent>
      </w:r>
    </w:p>
    <w:p w:rsidR="0016207D" w:rsidRDefault="006C3DD4" w:rsidP="0038728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1066775</wp:posOffset>
                </wp:positionH>
                <wp:positionV relativeFrom="paragraph">
                  <wp:posOffset>5436</wp:posOffset>
                </wp:positionV>
                <wp:extent cx="5579745" cy="1133856"/>
                <wp:effectExtent l="0" t="0" r="190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960" w:rsidRPr="00301412" w:rsidRDefault="00314960" w:rsidP="00F81952">
                            <w:pPr>
                              <w:spacing w:line="288" w:lineRule="auto"/>
                              <w:ind w:right="133"/>
                              <w:jc w:val="center"/>
                              <w:rPr>
                                <w:rFonts w:ascii="Calisto MT" w:hAnsi="Calisto MT"/>
                                <w:b/>
                                <w:smallCaps/>
                                <w:sz w:val="32"/>
                              </w:rPr>
                            </w:pPr>
                            <w:r w:rsidRPr="00301412">
                              <w:rPr>
                                <w:rFonts w:ascii="Calisto MT" w:hAnsi="Calisto MT"/>
                                <w:b/>
                                <w:smallCaps/>
                                <w:sz w:val="32"/>
                              </w:rPr>
                              <w:t>Un</w:t>
                            </w:r>
                            <w:r w:rsidR="00DD57C6">
                              <w:rPr>
                                <w:rFonts w:ascii="Calisto MT" w:hAnsi="Calisto MT"/>
                                <w:b/>
                                <w:smallCaps/>
                                <w:sz w:val="32"/>
                              </w:rPr>
                              <w:t>iversità degli Studi di  Napoli</w:t>
                            </w:r>
                            <w:r w:rsidR="003918FC">
                              <w:rPr>
                                <w:rFonts w:ascii="Calisto MT" w:hAnsi="Calisto MT"/>
                                <w:b/>
                                <w:smallCaps/>
                                <w:sz w:val="32"/>
                              </w:rPr>
                              <w:t xml:space="preserve">  </w:t>
                            </w:r>
                            <w:r w:rsidR="00FF5B6E">
                              <w:rPr>
                                <w:rFonts w:ascii="Calisto MT" w:hAnsi="Calisto MT"/>
                                <w:b/>
                                <w:smallCaps/>
                                <w:sz w:val="32"/>
                              </w:rPr>
                              <w:t>''</w:t>
                            </w:r>
                            <w:r w:rsidR="00DD57C6">
                              <w:rPr>
                                <w:rFonts w:ascii="Calisto MT" w:hAnsi="Calisto MT"/>
                                <w:b/>
                                <w:smallCaps/>
                                <w:sz w:val="32"/>
                              </w:rPr>
                              <w:t>Federico II</w:t>
                            </w:r>
                            <w:r w:rsidR="00FF5B6E">
                              <w:rPr>
                                <w:rFonts w:ascii="Calisto MT" w:hAnsi="Calisto MT"/>
                                <w:b/>
                                <w:smallCaps/>
                                <w:sz w:val="32"/>
                              </w:rPr>
                              <w:t>''</w:t>
                            </w:r>
                          </w:p>
                          <w:p w:rsidR="009B6C00" w:rsidRDefault="00F81952" w:rsidP="00F81952">
                            <w:pPr>
                              <w:spacing w:line="288" w:lineRule="auto"/>
                              <w:jc w:val="center"/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</w:pPr>
                            <w:r w:rsidRPr="00F81952"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  <w:t>Scuola di Medicina e Chirurgia</w:t>
                            </w:r>
                          </w:p>
                          <w:p w:rsidR="001129A3" w:rsidRDefault="001129A3" w:rsidP="001129A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Dipartimento di Neuroscienze Scienze Riproduttive ed Odontostomatologiche </w:t>
                            </w:r>
                          </w:p>
                          <w:p w:rsidR="00BF7B61" w:rsidRDefault="00816D4E" w:rsidP="00BF7B61">
                            <w:pPr>
                              <w:spacing w:line="288" w:lineRule="auto"/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 w:rsidR="00BF7B61"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School of Midwifery at the University of Naples (Italy) </w:t>
                            </w:r>
                          </w:p>
                          <w:p w:rsidR="00921EBE" w:rsidRPr="001129A3" w:rsidRDefault="00921EBE" w:rsidP="001129A3">
                            <w:pPr>
                              <w:spacing w:line="288" w:lineRule="auto"/>
                              <w:jc w:val="center"/>
                              <w:rPr>
                                <w:rFonts w:ascii="Calisto MT" w:hAnsi="Calisto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pt;margin-top:.45pt;width:439.35pt;height:8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4+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PKQ3V64yowujdg5gfYBpZjps7cafrFIaVvWqI2/Mpa3becMIguCzeTk6sjjgsg&#10;6/69ZuCGbL2OQENju1A6KAYCdGDp8chMCIXCZlHMy3leYEThLMvOzxfFLP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" stroked="f">
                <v:textbox>
                  <w:txbxContent>
                    <w:p w:rsidR="00314960" w:rsidRPr="00301412" w:rsidRDefault="00314960" w:rsidP="00F81952">
                      <w:pPr>
                        <w:spacing w:line="288" w:lineRule="auto"/>
                        <w:ind w:right="133"/>
                        <w:jc w:val="center"/>
                        <w:rPr>
                          <w:rFonts w:ascii="Calisto MT" w:hAnsi="Calisto MT"/>
                          <w:b/>
                          <w:smallCaps/>
                          <w:sz w:val="32"/>
                        </w:rPr>
                      </w:pPr>
                      <w:r w:rsidRPr="00301412">
                        <w:rPr>
                          <w:rFonts w:ascii="Calisto MT" w:hAnsi="Calisto MT"/>
                          <w:b/>
                          <w:smallCaps/>
                          <w:sz w:val="32"/>
                        </w:rPr>
                        <w:t>Un</w:t>
                      </w:r>
                      <w:r w:rsidR="00DD57C6">
                        <w:rPr>
                          <w:rFonts w:ascii="Calisto MT" w:hAnsi="Calisto MT"/>
                          <w:b/>
                          <w:smallCaps/>
                          <w:sz w:val="32"/>
                        </w:rPr>
                        <w:t>iversità degli Studi di  Napoli</w:t>
                      </w:r>
                      <w:r w:rsidR="003918FC">
                        <w:rPr>
                          <w:rFonts w:ascii="Calisto MT" w:hAnsi="Calisto MT"/>
                          <w:b/>
                          <w:smallCaps/>
                          <w:sz w:val="32"/>
                        </w:rPr>
                        <w:t xml:space="preserve">  </w:t>
                      </w:r>
                      <w:r w:rsidR="00FF5B6E">
                        <w:rPr>
                          <w:rFonts w:ascii="Calisto MT" w:hAnsi="Calisto MT"/>
                          <w:b/>
                          <w:smallCaps/>
                          <w:sz w:val="32"/>
                        </w:rPr>
                        <w:t>''</w:t>
                      </w:r>
                      <w:r w:rsidR="00DD57C6">
                        <w:rPr>
                          <w:rFonts w:ascii="Calisto MT" w:hAnsi="Calisto MT"/>
                          <w:b/>
                          <w:smallCaps/>
                          <w:sz w:val="32"/>
                        </w:rPr>
                        <w:t>Federico II</w:t>
                      </w:r>
                      <w:r w:rsidR="00FF5B6E">
                        <w:rPr>
                          <w:rFonts w:ascii="Calisto MT" w:hAnsi="Calisto MT"/>
                          <w:b/>
                          <w:smallCaps/>
                          <w:sz w:val="32"/>
                        </w:rPr>
                        <w:t>''</w:t>
                      </w:r>
                    </w:p>
                    <w:p w:rsidR="009B6C00" w:rsidRDefault="00F81952" w:rsidP="00F81952">
                      <w:pPr>
                        <w:spacing w:line="288" w:lineRule="auto"/>
                        <w:jc w:val="center"/>
                        <w:rPr>
                          <w:rFonts w:ascii="Calisto MT" w:hAnsi="Calisto MT"/>
                          <w:sz w:val="36"/>
                          <w:szCs w:val="36"/>
                        </w:rPr>
                      </w:pPr>
                      <w:r w:rsidRPr="00F81952">
                        <w:rPr>
                          <w:rFonts w:ascii="Calisto MT" w:hAnsi="Calisto MT"/>
                          <w:sz w:val="36"/>
                          <w:szCs w:val="36"/>
                        </w:rPr>
                        <w:t>Scuola di Medicina e Chirurgia</w:t>
                      </w:r>
                    </w:p>
                    <w:p w:rsidR="001129A3" w:rsidRDefault="001129A3" w:rsidP="001129A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t xml:space="preserve">    </w:t>
                      </w:r>
                      <w:r>
                        <w:rPr>
                          <w:sz w:val="23"/>
                          <w:szCs w:val="23"/>
                        </w:rPr>
                        <w:t xml:space="preserve">Dipartimento di Neuroscienze Scienze Riproduttive ed Odontostomatologiche </w:t>
                      </w:r>
                    </w:p>
                    <w:p w:rsidR="00BF7B61" w:rsidRDefault="00816D4E" w:rsidP="00BF7B61">
                      <w:pPr>
                        <w:spacing w:line="288" w:lineRule="auto"/>
                        <w:rPr>
                          <w:rFonts w:ascii="Calisto MT" w:hAnsi="Calisto M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r w:rsidR="00BF7B61">
                        <w:rPr>
                          <w:rFonts w:ascii="Calisto MT" w:hAnsi="Calisto MT"/>
                          <w:b/>
                          <w:sz w:val="28"/>
                          <w:szCs w:val="28"/>
                          <w:lang w:val="en-US"/>
                        </w:rPr>
                        <w:t xml:space="preserve">School of Midwifery at the University of Naples (Italy) </w:t>
                      </w:r>
                    </w:p>
                    <w:p w:rsidR="00921EBE" w:rsidRPr="001129A3" w:rsidRDefault="00921EBE" w:rsidP="001129A3">
                      <w:pPr>
                        <w:spacing w:line="288" w:lineRule="auto"/>
                        <w:jc w:val="center"/>
                        <w:rPr>
                          <w:rFonts w:ascii="Calisto MT" w:hAnsi="Calisto M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B24">
        <w:rPr>
          <w:noProof/>
        </w:rPr>
        <w:drawing>
          <wp:inline distT="0" distB="0" distL="0" distR="0">
            <wp:extent cx="1065530" cy="1073150"/>
            <wp:effectExtent l="19050" t="0" r="1270" b="0"/>
            <wp:docPr id="1" name="Immagine 1" descr="CE18C3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18C3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l="8801" t="8255" r="18231" b="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83" w:rsidRPr="00387283" w:rsidRDefault="00387283" w:rsidP="00387283">
      <w:pPr>
        <w:rPr>
          <w:sz w:val="6"/>
        </w:rPr>
      </w:pPr>
    </w:p>
    <w:p w:rsidR="004A051F" w:rsidRPr="00CF71A9" w:rsidRDefault="006C3DD4" w:rsidP="004A051F">
      <w:pPr>
        <w:rPr>
          <w:sz w:val="22"/>
          <w:szCs w:val="22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1045210" cy="0"/>
                <wp:effectExtent l="10160" t="16510" r="1143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5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A8B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4144" id="AutoShape 9" o:spid="_x0000_s1026" type="#_x0000_t32" style="position:absolute;margin-left:.75pt;margin-top:1.75pt;width:82.3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" strokecolor="#5a8b25" strokeweight="1.5pt"/>
            </w:pict>
          </mc:Fallback>
        </mc:AlternateContent>
      </w:r>
      <w:r w:rsidR="00CF71A9">
        <w:rPr>
          <w:sz w:val="22"/>
          <w:szCs w:val="22"/>
        </w:rPr>
        <w:t>Il Co</w:t>
      </w:r>
      <w:r w:rsidR="00CF71A9" w:rsidRPr="00CF71A9">
        <w:rPr>
          <w:sz w:val="22"/>
          <w:szCs w:val="22"/>
        </w:rPr>
        <w:t>ordinatore</w:t>
      </w:r>
    </w:p>
    <w:p w:rsidR="001129A3" w:rsidRDefault="00CF71A9" w:rsidP="001129A3">
      <w:pPr>
        <w:pStyle w:val="Default"/>
      </w:pPr>
      <w:r>
        <w:t>Prof.ssa M. Locci</w:t>
      </w:r>
    </w:p>
    <w:p w:rsidR="00110CF7" w:rsidRDefault="00110CF7" w:rsidP="001129A3">
      <w:pPr>
        <w:pStyle w:val="Default"/>
      </w:pPr>
    </w:p>
    <w:p w:rsidR="00110CF7" w:rsidRDefault="00110CF7" w:rsidP="001129A3">
      <w:pPr>
        <w:pStyle w:val="Default"/>
      </w:pPr>
      <w:r>
        <w:t>Data 29/04/19</w:t>
      </w:r>
    </w:p>
    <w:p w:rsidR="00CF71A9" w:rsidRDefault="00110CF7" w:rsidP="001129A3">
      <w:pPr>
        <w:pStyle w:val="Default"/>
      </w:pPr>
      <w:proofErr w:type="spellStart"/>
      <w:r>
        <w:t>Prot</w:t>
      </w:r>
      <w:proofErr w:type="spellEnd"/>
      <w:r>
        <w:t>: 248</w:t>
      </w:r>
    </w:p>
    <w:p w:rsidR="00110CF7" w:rsidRDefault="00110CF7" w:rsidP="001129A3">
      <w:pPr>
        <w:pStyle w:val="Default"/>
      </w:pPr>
      <w:bookmarkStart w:id="0" w:name="_GoBack"/>
      <w:bookmarkEnd w:id="0"/>
    </w:p>
    <w:p w:rsidR="004A051F" w:rsidRDefault="001129A3" w:rsidP="001129A3">
      <w:pPr>
        <w:rPr>
          <w:sz w:val="36"/>
          <w:szCs w:val="36"/>
        </w:rPr>
      </w:pPr>
      <w:r w:rsidRPr="00110CF7">
        <w:rPr>
          <w:sz w:val="22"/>
        </w:rPr>
        <w:t xml:space="preserve"> </w:t>
      </w:r>
      <w:r w:rsidRPr="00110CF7">
        <w:rPr>
          <w:b/>
          <w:bCs/>
          <w:i/>
          <w:iCs/>
          <w:sz w:val="28"/>
          <w:szCs w:val="32"/>
        </w:rPr>
        <w:t>Finalità ADE</w:t>
      </w:r>
      <w:r>
        <w:rPr>
          <w:i/>
          <w:iCs/>
          <w:sz w:val="32"/>
          <w:szCs w:val="32"/>
        </w:rPr>
        <w:t>:</w:t>
      </w:r>
      <w:r w:rsidRPr="00FB0F68">
        <w:rPr>
          <w:i/>
          <w:iCs/>
          <w:sz w:val="28"/>
          <w:szCs w:val="32"/>
        </w:rPr>
        <w:t xml:space="preserve"> orientare e sensibilizzare sempre di più le future generazioni di ostetriche verso l’attività di ricerca di settore (ginecologica, ostetrica e neonatale), implementando nuovi modelli e strumenti di applicazione della ricerca empirica, dell’analisi dell’applicazione statistica, degli strumenti di ricerca, della comunicazione della ricerca, nonché della soddisfazione del cliente.</w:t>
      </w:r>
    </w:p>
    <w:p w:rsidR="004A051F" w:rsidRDefault="004A051F" w:rsidP="004A051F">
      <w:pPr>
        <w:rPr>
          <w:sz w:val="36"/>
          <w:szCs w:val="36"/>
        </w:rPr>
      </w:pPr>
    </w:p>
    <w:p w:rsidR="001129A3" w:rsidRDefault="001129A3" w:rsidP="001129A3">
      <w:pPr>
        <w:pStyle w:val="Default"/>
      </w:pPr>
    </w:p>
    <w:p w:rsidR="001129A3" w:rsidRPr="00FB0F68" w:rsidRDefault="001129A3" w:rsidP="001129A3">
      <w:pPr>
        <w:pStyle w:val="Default"/>
      </w:pPr>
      <w:r w:rsidRPr="00FB0F68">
        <w:t xml:space="preserve"> </w:t>
      </w:r>
      <w:r w:rsidRPr="00FB0F68">
        <w:rPr>
          <w:b/>
          <w:bCs/>
        </w:rPr>
        <w:t xml:space="preserve">ADE </w:t>
      </w:r>
      <w:r w:rsidRPr="00FB0F68">
        <w:t xml:space="preserve">III ANNO I SEMESTRE organizzata in quattro Seminari ad integrazione del </w:t>
      </w:r>
    </w:p>
    <w:p w:rsidR="001129A3" w:rsidRPr="00FB0F68" w:rsidRDefault="001129A3" w:rsidP="001129A3">
      <w:pPr>
        <w:pStyle w:val="Default"/>
      </w:pPr>
      <w:r w:rsidRPr="00FB0F68">
        <w:t>Corso integrato di: “ Metodologia della Ricerca Infermieristica” aa 2018/2019</w:t>
      </w:r>
    </w:p>
    <w:p w:rsidR="001129A3" w:rsidRPr="00FB0F68" w:rsidRDefault="007D0FA6" w:rsidP="001129A3">
      <w:pPr>
        <w:pStyle w:val="Default"/>
      </w:pPr>
      <w:proofErr w:type="spellStart"/>
      <w:r w:rsidRPr="00FB0F68">
        <w:t>CdS</w:t>
      </w:r>
      <w:proofErr w:type="spellEnd"/>
      <w:r w:rsidRPr="00FB0F68">
        <w:t xml:space="preserve"> </w:t>
      </w:r>
      <w:r w:rsidR="001129A3" w:rsidRPr="00FB0F68">
        <w:t xml:space="preserve">in Ostetricia. </w:t>
      </w:r>
    </w:p>
    <w:p w:rsidR="001129A3" w:rsidRPr="00FB0F68" w:rsidRDefault="001129A3" w:rsidP="001129A3">
      <w:pPr>
        <w:pStyle w:val="Default"/>
      </w:pPr>
      <w:r w:rsidRPr="00FB0F68">
        <w:t xml:space="preserve">Presidente ADE prof.ssa </w:t>
      </w:r>
      <w:proofErr w:type="spellStart"/>
      <w:r w:rsidRPr="00FB0F68">
        <w:t>Mariavittoria</w:t>
      </w:r>
      <w:proofErr w:type="spellEnd"/>
      <w:r w:rsidRPr="00FB0F68">
        <w:t xml:space="preserve"> Locci, </w:t>
      </w:r>
    </w:p>
    <w:p w:rsidR="001129A3" w:rsidRPr="00FB0F68" w:rsidRDefault="001129A3" w:rsidP="001129A3">
      <w:pPr>
        <w:pStyle w:val="Default"/>
      </w:pPr>
      <w:r w:rsidRPr="00FB0F68">
        <w:t xml:space="preserve">Coordinatore ADE dott.ssa Rosanna Zapparella </w:t>
      </w:r>
    </w:p>
    <w:p w:rsidR="001129A3" w:rsidRPr="00FB0F68" w:rsidRDefault="001129A3" w:rsidP="001129A3">
      <w:pPr>
        <w:pStyle w:val="Default"/>
      </w:pPr>
      <w:r w:rsidRPr="00FB0F68">
        <w:t xml:space="preserve">Responsabile ADE ingegnere Luigi Pasquariello, docente </w:t>
      </w:r>
    </w:p>
    <w:p w:rsidR="001129A3" w:rsidRPr="00FB0F68" w:rsidRDefault="001129A3" w:rsidP="001129A3">
      <w:pPr>
        <w:pStyle w:val="Default"/>
      </w:pPr>
      <w:r w:rsidRPr="00FB0F68">
        <w:t xml:space="preserve">dell’insegnamento “ Sistemi di Elaborazione delle Informazioni” dello stesso C.I. </w:t>
      </w:r>
    </w:p>
    <w:p w:rsidR="00FB0F68" w:rsidRDefault="00FB0F68" w:rsidP="001129A3">
      <w:pPr>
        <w:rPr>
          <w:rFonts w:ascii="Calisto MT" w:hAnsi="Calisto MT"/>
          <w:b/>
        </w:rPr>
      </w:pPr>
    </w:p>
    <w:p w:rsidR="00FB0F68" w:rsidRDefault="00FB0F68" w:rsidP="001129A3">
      <w:pPr>
        <w:rPr>
          <w:rFonts w:ascii="Calisto MT" w:hAnsi="Calisto MT"/>
          <w:b/>
        </w:rPr>
      </w:pPr>
    </w:p>
    <w:p w:rsidR="001129A3" w:rsidRPr="00FB0F68" w:rsidRDefault="001129A3" w:rsidP="001129A3">
      <w:pPr>
        <w:rPr>
          <w:rFonts w:ascii="Calisto MT" w:hAnsi="Calisto MT"/>
          <w:b/>
        </w:rPr>
      </w:pPr>
      <w:r w:rsidRPr="00FB0F68">
        <w:rPr>
          <w:rFonts w:ascii="Calisto MT" w:hAnsi="Calisto MT"/>
          <w:b/>
        </w:rPr>
        <w:t>SEMINARI:</w:t>
      </w:r>
    </w:p>
    <w:p w:rsidR="00FB0F68" w:rsidRDefault="001129A3" w:rsidP="001129A3">
      <w:pPr>
        <w:ind w:right="120"/>
        <w:rPr>
          <w:rFonts w:ascii="Calisto MT" w:hAnsi="Calisto MT" w:cs="Arial"/>
          <w:u w:val="single"/>
        </w:rPr>
      </w:pPr>
      <w:r w:rsidRPr="00FB0F68">
        <w:rPr>
          <w:rFonts w:ascii="Calisto MT" w:hAnsi="Calisto MT" w:cs="Arial"/>
        </w:rPr>
        <w:t xml:space="preserve">- </w:t>
      </w:r>
      <w:r w:rsidRPr="00FB0F68">
        <w:rPr>
          <w:rFonts w:ascii="Calisto MT" w:hAnsi="Calisto MT" w:cs="Arial"/>
          <w:u w:val="single"/>
        </w:rPr>
        <w:t xml:space="preserve">Lunedì 29/04/19 ore 09:00     </w:t>
      </w:r>
    </w:p>
    <w:p w:rsidR="00FB0F68" w:rsidRDefault="00FB0F68" w:rsidP="001129A3">
      <w:pPr>
        <w:ind w:right="120"/>
        <w:rPr>
          <w:rFonts w:ascii="Calisto MT" w:hAnsi="Calisto MT" w:cs="Arial"/>
          <w:u w:val="single"/>
        </w:rPr>
      </w:pPr>
    </w:p>
    <w:p w:rsidR="001129A3" w:rsidRDefault="001129A3" w:rsidP="001129A3">
      <w:pPr>
        <w:ind w:right="120"/>
        <w:rPr>
          <w:rFonts w:ascii="Calisto MT" w:hAnsi="Calisto MT" w:cs="Arial"/>
        </w:rPr>
      </w:pPr>
      <w:r w:rsidRPr="00FB0F68">
        <w:rPr>
          <w:rFonts w:ascii="Calisto MT" w:hAnsi="Calisto MT" w:cs="Arial"/>
          <w:b/>
        </w:rPr>
        <w:t xml:space="preserve">“Comunicare la ricerca scientifica". </w:t>
      </w:r>
      <w:r w:rsidR="00B32CEE" w:rsidRPr="00FB0F68">
        <w:rPr>
          <w:rFonts w:ascii="Calisto MT" w:hAnsi="Calisto MT" w:cs="Arial"/>
          <w:b/>
        </w:rPr>
        <w:t xml:space="preserve">                                                                                              </w:t>
      </w:r>
      <w:r w:rsidRPr="00FB0F68">
        <w:rPr>
          <w:rFonts w:ascii="Calisto MT" w:hAnsi="Calisto MT" w:cs="Arial"/>
        </w:rPr>
        <w:t>Relatore: Dott. Emiliano </w:t>
      </w:r>
      <w:proofErr w:type="spellStart"/>
      <w:r w:rsidRPr="00FB0F68">
        <w:rPr>
          <w:rFonts w:ascii="Calisto MT" w:hAnsi="Calisto MT" w:cs="Arial"/>
        </w:rPr>
        <w:t>Chirchiano</w:t>
      </w:r>
      <w:proofErr w:type="spellEnd"/>
      <w:r w:rsidRPr="00FB0F68">
        <w:rPr>
          <w:rFonts w:ascii="Calisto MT" w:hAnsi="Calisto MT" w:cs="Arial"/>
        </w:rPr>
        <w:t> </w:t>
      </w:r>
    </w:p>
    <w:p w:rsidR="00FB0F68" w:rsidRPr="00FB0F68" w:rsidRDefault="00FB0F68" w:rsidP="001129A3">
      <w:pPr>
        <w:ind w:right="120"/>
        <w:rPr>
          <w:rFonts w:ascii="Calisto MT" w:hAnsi="Calisto MT" w:cs="Arial"/>
          <w:u w:val="single"/>
        </w:rPr>
      </w:pPr>
    </w:p>
    <w:p w:rsidR="001129A3" w:rsidRDefault="00EF48A3" w:rsidP="001129A3">
      <w:pPr>
        <w:ind w:right="120"/>
        <w:rPr>
          <w:rFonts w:ascii="Calisto MT" w:hAnsi="Calisto MT" w:cs="Arial"/>
          <w:u w:val="single"/>
        </w:rPr>
      </w:pPr>
      <w:r w:rsidRPr="00FB0F68">
        <w:rPr>
          <w:rFonts w:ascii="Calisto MT" w:hAnsi="Calisto MT" w:cs="Arial"/>
          <w:u w:val="single"/>
        </w:rPr>
        <w:t>- Mercoledì</w:t>
      </w:r>
      <w:r w:rsidR="001129A3" w:rsidRPr="00FB0F68">
        <w:rPr>
          <w:rFonts w:ascii="Calisto MT" w:hAnsi="Calisto MT" w:cs="Arial"/>
          <w:u w:val="single"/>
        </w:rPr>
        <w:t xml:space="preserve"> 08/05/19 ore 08:20</w:t>
      </w:r>
    </w:p>
    <w:p w:rsidR="00FB0F68" w:rsidRPr="00FB0F68" w:rsidRDefault="00FB0F68" w:rsidP="001129A3">
      <w:pPr>
        <w:ind w:right="120"/>
        <w:rPr>
          <w:rFonts w:ascii="Calisto MT" w:hAnsi="Calisto MT" w:cs="Arial"/>
          <w:b/>
          <w:u w:val="single"/>
        </w:rPr>
      </w:pPr>
    </w:p>
    <w:p w:rsidR="00B32CEE" w:rsidRPr="00FB0F68" w:rsidRDefault="001129A3" w:rsidP="001129A3">
      <w:pPr>
        <w:ind w:right="120"/>
        <w:rPr>
          <w:rFonts w:ascii="Calisto MT" w:hAnsi="Calisto MT" w:cs="Arial"/>
        </w:rPr>
      </w:pPr>
      <w:r w:rsidRPr="00FB0F68">
        <w:rPr>
          <w:rFonts w:ascii="Calisto MT" w:hAnsi="Calisto MT" w:cs="Arial"/>
          <w:b/>
        </w:rPr>
        <w:t xml:space="preserve"> “La ricerca empirica in ambito sanitario: dalla </w:t>
      </w:r>
      <w:proofErr w:type="spellStart"/>
      <w:r w:rsidRPr="00FB0F68">
        <w:rPr>
          <w:rFonts w:ascii="Calisto MT" w:hAnsi="Calisto MT" w:cs="Arial"/>
          <w:b/>
        </w:rPr>
        <w:t>customer</w:t>
      </w:r>
      <w:proofErr w:type="spellEnd"/>
      <w:r w:rsidRPr="00FB0F68">
        <w:rPr>
          <w:rFonts w:ascii="Calisto MT" w:hAnsi="Calisto MT" w:cs="Arial"/>
          <w:b/>
        </w:rPr>
        <w:t xml:space="preserve"> alla </w:t>
      </w:r>
      <w:proofErr w:type="spellStart"/>
      <w:r w:rsidRPr="00FB0F68">
        <w:rPr>
          <w:rFonts w:ascii="Calisto MT" w:hAnsi="Calisto MT" w:cs="Arial"/>
          <w:b/>
        </w:rPr>
        <w:t>patient</w:t>
      </w:r>
      <w:proofErr w:type="spellEnd"/>
      <w:r w:rsidRPr="00FB0F68">
        <w:rPr>
          <w:rFonts w:ascii="Calisto MT" w:hAnsi="Calisto MT" w:cs="Arial"/>
          <w:b/>
        </w:rPr>
        <w:t xml:space="preserve"> </w:t>
      </w:r>
      <w:proofErr w:type="spellStart"/>
      <w:r w:rsidRPr="00FB0F68">
        <w:rPr>
          <w:rFonts w:ascii="Calisto MT" w:hAnsi="Calisto MT" w:cs="Arial"/>
          <w:b/>
        </w:rPr>
        <w:t>satisfaction</w:t>
      </w:r>
      <w:proofErr w:type="spellEnd"/>
      <w:r w:rsidRPr="00FB0F68">
        <w:rPr>
          <w:rFonts w:ascii="Calisto MT" w:hAnsi="Calisto MT" w:cs="Arial"/>
        </w:rPr>
        <w:t xml:space="preserve">” </w:t>
      </w:r>
    </w:p>
    <w:p w:rsidR="001129A3" w:rsidRDefault="00B32CEE" w:rsidP="001129A3">
      <w:pPr>
        <w:ind w:right="120"/>
        <w:rPr>
          <w:rFonts w:ascii="Calisto MT" w:hAnsi="Calisto MT" w:cs="Arial"/>
        </w:rPr>
      </w:pPr>
      <w:r w:rsidRPr="00FB0F68">
        <w:rPr>
          <w:rFonts w:ascii="Calisto MT" w:hAnsi="Calisto MT" w:cs="Arial"/>
        </w:rPr>
        <w:t xml:space="preserve">Relatore: </w:t>
      </w:r>
      <w:proofErr w:type="spellStart"/>
      <w:r w:rsidRPr="00FB0F68">
        <w:rPr>
          <w:rFonts w:ascii="Calisto MT" w:hAnsi="Calisto MT" w:cs="Arial"/>
        </w:rPr>
        <w:t>D</w:t>
      </w:r>
      <w:r w:rsidR="001129A3" w:rsidRPr="00FB0F68">
        <w:rPr>
          <w:rFonts w:ascii="Calisto MT" w:hAnsi="Calisto MT" w:cs="Arial"/>
        </w:rPr>
        <w:t>ott</w:t>
      </w:r>
      <w:proofErr w:type="spellEnd"/>
      <w:r w:rsidR="001129A3" w:rsidRPr="00FB0F68">
        <w:rPr>
          <w:rFonts w:ascii="Calisto MT" w:hAnsi="Calisto MT" w:cs="Arial"/>
        </w:rPr>
        <w:t> </w:t>
      </w:r>
      <w:proofErr w:type="spellStart"/>
      <w:r w:rsidR="001129A3" w:rsidRPr="00FB0F68">
        <w:rPr>
          <w:rFonts w:ascii="Calisto MT" w:hAnsi="Calisto MT" w:cs="Arial"/>
        </w:rPr>
        <w:t>Fasanelli</w:t>
      </w:r>
      <w:proofErr w:type="spellEnd"/>
      <w:r w:rsidR="00867783" w:rsidRPr="00FB0F68">
        <w:rPr>
          <w:rFonts w:ascii="Calisto MT" w:hAnsi="Calisto MT" w:cs="Arial"/>
        </w:rPr>
        <w:t xml:space="preserve"> </w:t>
      </w:r>
      <w:r w:rsidR="001129A3" w:rsidRPr="00FB0F68">
        <w:rPr>
          <w:rFonts w:ascii="Calisto MT" w:hAnsi="Calisto MT" w:cs="Arial"/>
        </w:rPr>
        <w:t>Roberto </w:t>
      </w:r>
    </w:p>
    <w:p w:rsidR="00FB0F68" w:rsidRPr="00FB0F68" w:rsidRDefault="00FB0F68" w:rsidP="001129A3">
      <w:pPr>
        <w:ind w:right="120"/>
        <w:rPr>
          <w:rFonts w:ascii="Calisto MT" w:hAnsi="Calisto MT" w:cs="Arial"/>
        </w:rPr>
      </w:pPr>
    </w:p>
    <w:p w:rsidR="001129A3" w:rsidRDefault="00B32CEE" w:rsidP="001129A3">
      <w:pPr>
        <w:ind w:right="120"/>
        <w:rPr>
          <w:rFonts w:ascii="Calisto MT" w:hAnsi="Calisto MT" w:cs="Arial"/>
        </w:rPr>
      </w:pPr>
      <w:r w:rsidRPr="00FB0F68">
        <w:rPr>
          <w:rFonts w:ascii="Calisto MT" w:hAnsi="Calisto MT" w:cs="Arial"/>
        </w:rPr>
        <w:t xml:space="preserve">- </w:t>
      </w:r>
      <w:r w:rsidR="00EF48A3" w:rsidRPr="00FB0F68">
        <w:rPr>
          <w:rFonts w:ascii="Calisto MT" w:hAnsi="Calisto MT" w:cs="Arial"/>
        </w:rPr>
        <w:t>Mercoledì</w:t>
      </w:r>
      <w:r w:rsidR="001129A3" w:rsidRPr="00FB0F68">
        <w:rPr>
          <w:rFonts w:ascii="Calisto MT" w:hAnsi="Calisto MT" w:cs="Arial"/>
        </w:rPr>
        <w:t> 08/05/2019 ore 10.30</w:t>
      </w:r>
    </w:p>
    <w:p w:rsidR="00B32CEE" w:rsidRPr="00FB0F68" w:rsidRDefault="00B32CEE" w:rsidP="001129A3">
      <w:pPr>
        <w:ind w:right="120"/>
        <w:rPr>
          <w:rFonts w:ascii="Calisto MT" w:hAnsi="Calisto MT" w:cs="Arial"/>
          <w:b/>
        </w:rPr>
      </w:pPr>
      <w:r w:rsidRPr="00FB0F68">
        <w:rPr>
          <w:rFonts w:ascii="Calisto MT" w:hAnsi="Calisto MT" w:cs="Arial"/>
          <w:b/>
        </w:rPr>
        <w:t xml:space="preserve">“Ecografia polmonare: una nuova realtà diagnostica?” </w:t>
      </w:r>
    </w:p>
    <w:p w:rsidR="00B32CEE" w:rsidRDefault="00FB0F68" w:rsidP="001129A3">
      <w:pPr>
        <w:ind w:right="120"/>
        <w:rPr>
          <w:rFonts w:ascii="Calisto MT" w:hAnsi="Calisto MT" w:cs="Arial"/>
        </w:rPr>
      </w:pPr>
      <w:r>
        <w:rPr>
          <w:rFonts w:ascii="Calisto MT" w:hAnsi="Calisto MT" w:cs="Arial"/>
        </w:rPr>
        <w:t>Relatore: Dott. Iorio Giulio</w:t>
      </w:r>
    </w:p>
    <w:p w:rsidR="00FB0F68" w:rsidRPr="00FB0F68" w:rsidRDefault="00FB0F68" w:rsidP="001129A3">
      <w:pPr>
        <w:ind w:right="120"/>
        <w:rPr>
          <w:rFonts w:ascii="Calisto MT" w:hAnsi="Calisto MT" w:cs="Arial"/>
        </w:rPr>
      </w:pPr>
    </w:p>
    <w:p w:rsidR="004A051F" w:rsidRDefault="00EF48A3" w:rsidP="00B32CEE">
      <w:pPr>
        <w:ind w:right="120"/>
        <w:rPr>
          <w:rFonts w:ascii="Calisto MT" w:hAnsi="Calisto MT" w:cs="Arial"/>
        </w:rPr>
      </w:pPr>
      <w:r w:rsidRPr="00FB0F68">
        <w:rPr>
          <w:rFonts w:ascii="Calisto MT" w:hAnsi="Calisto MT" w:cs="Arial"/>
        </w:rPr>
        <w:t>- Mercoledì</w:t>
      </w:r>
      <w:r w:rsidR="00B32CEE" w:rsidRPr="00FB0F68">
        <w:rPr>
          <w:rFonts w:ascii="Calisto MT" w:hAnsi="Calisto MT" w:cs="Arial"/>
        </w:rPr>
        <w:t xml:space="preserve"> 08/05/19 ore 12:30</w:t>
      </w:r>
    </w:p>
    <w:p w:rsidR="00B32CEE" w:rsidRPr="00FB0F68" w:rsidRDefault="00B32CEE" w:rsidP="00B32CEE">
      <w:pPr>
        <w:ind w:right="120"/>
        <w:rPr>
          <w:rFonts w:ascii="Calisto MT" w:hAnsi="Calisto MT" w:cs="Arial"/>
          <w:b/>
        </w:rPr>
      </w:pPr>
      <w:r w:rsidRPr="00FB0F68">
        <w:rPr>
          <w:rFonts w:ascii="Calisto MT" w:hAnsi="Calisto MT" w:cs="Arial"/>
          <w:b/>
        </w:rPr>
        <w:t>“I servizi bibliotecari e gli strumenti per la ricerca bibliografica in rete”</w:t>
      </w:r>
    </w:p>
    <w:p w:rsidR="00B32CEE" w:rsidRPr="00FB0F68" w:rsidRDefault="00B32CEE" w:rsidP="00B32CEE">
      <w:pPr>
        <w:ind w:right="120"/>
        <w:rPr>
          <w:rFonts w:ascii="Calisto MT" w:hAnsi="Calisto MT" w:cs="Arial"/>
        </w:rPr>
      </w:pPr>
      <w:r w:rsidRPr="00FB0F68">
        <w:rPr>
          <w:rFonts w:ascii="Calisto MT" w:hAnsi="Calisto MT" w:cs="Arial"/>
        </w:rPr>
        <w:t xml:space="preserve"> Dott.ssa Stefania </w:t>
      </w:r>
      <w:proofErr w:type="spellStart"/>
      <w:r w:rsidRPr="00FB0F68">
        <w:rPr>
          <w:rFonts w:ascii="Calisto MT" w:hAnsi="Calisto MT" w:cs="Arial"/>
        </w:rPr>
        <w:t>Castanò</w:t>
      </w:r>
      <w:proofErr w:type="spellEnd"/>
      <w:r w:rsidRPr="00FB0F68">
        <w:rPr>
          <w:rFonts w:ascii="Calisto MT" w:hAnsi="Calisto MT" w:cs="Arial"/>
        </w:rPr>
        <w:t> </w:t>
      </w:r>
    </w:p>
    <w:p w:rsidR="00B32CEE" w:rsidRPr="00FB0F68" w:rsidRDefault="00B32CEE" w:rsidP="00B32CEE">
      <w:pPr>
        <w:ind w:right="120"/>
        <w:rPr>
          <w:rFonts w:ascii="Calisto MT" w:hAnsi="Calisto MT" w:cs="Arial"/>
          <w:color w:val="202124"/>
        </w:rPr>
      </w:pPr>
    </w:p>
    <w:p w:rsidR="00B32CEE" w:rsidRDefault="00B32CEE" w:rsidP="00B32CEE">
      <w:pPr>
        <w:ind w:right="120"/>
        <w:rPr>
          <w:rFonts w:ascii="Calisto MT" w:hAnsi="Calisto MT" w:cs="Arial"/>
          <w:color w:val="202124"/>
          <w:sz w:val="28"/>
          <w:szCs w:val="28"/>
        </w:rPr>
      </w:pPr>
    </w:p>
    <w:p w:rsidR="00B32CEE" w:rsidRDefault="00B32CEE" w:rsidP="00B32CEE">
      <w:pPr>
        <w:pStyle w:val="Default"/>
      </w:pPr>
    </w:p>
    <w:p w:rsidR="00B32CEE" w:rsidRDefault="00B32CEE" w:rsidP="00B32CEE">
      <w:pPr>
        <w:pStyle w:val="Default"/>
        <w:jc w:val="right"/>
      </w:pPr>
      <w:r>
        <w:t xml:space="preserve">Il COORDINATORE </w:t>
      </w:r>
    </w:p>
    <w:p w:rsidR="00B32CEE" w:rsidRPr="00B32CEE" w:rsidRDefault="00B32CEE" w:rsidP="00B32CEE">
      <w:pPr>
        <w:ind w:right="119"/>
        <w:jc w:val="right"/>
        <w:rPr>
          <w:rFonts w:ascii="Calisto MT" w:hAnsi="Calisto MT" w:cs="Arial"/>
          <w:color w:val="202124"/>
          <w:sz w:val="28"/>
          <w:szCs w:val="28"/>
        </w:rPr>
      </w:pPr>
      <w:r>
        <w:rPr>
          <w:i/>
          <w:iCs/>
          <w:sz w:val="28"/>
          <w:szCs w:val="28"/>
        </w:rPr>
        <w:t xml:space="preserve">Prof.ssa </w:t>
      </w:r>
      <w:proofErr w:type="spellStart"/>
      <w:r>
        <w:rPr>
          <w:i/>
          <w:iCs/>
          <w:sz w:val="28"/>
          <w:szCs w:val="28"/>
        </w:rPr>
        <w:t>Mariavittoria</w:t>
      </w:r>
      <w:proofErr w:type="spellEnd"/>
      <w:r>
        <w:rPr>
          <w:i/>
          <w:iCs/>
          <w:sz w:val="28"/>
          <w:szCs w:val="28"/>
        </w:rPr>
        <w:t xml:space="preserve"> Locci</w:t>
      </w:r>
    </w:p>
    <w:p w:rsidR="004A051F" w:rsidRDefault="004A051F" w:rsidP="004A051F">
      <w:pPr>
        <w:rPr>
          <w:sz w:val="36"/>
          <w:szCs w:val="36"/>
        </w:rPr>
      </w:pPr>
    </w:p>
    <w:p w:rsidR="004A051F" w:rsidRDefault="004A051F" w:rsidP="004A051F">
      <w:pPr>
        <w:rPr>
          <w:sz w:val="36"/>
          <w:szCs w:val="36"/>
        </w:rPr>
      </w:pPr>
    </w:p>
    <w:p w:rsidR="00000C10" w:rsidRPr="00000C10" w:rsidRDefault="00000C10" w:rsidP="004A051F">
      <w:pPr>
        <w:rPr>
          <w:sz w:val="28"/>
          <w:szCs w:val="28"/>
        </w:rPr>
      </w:pPr>
    </w:p>
    <w:sectPr w:rsidR="00000C10" w:rsidRPr="00000C10" w:rsidSect="00741AA8">
      <w:footerReference w:type="even" r:id="rId9"/>
      <w:footerReference w:type="default" r:id="rId10"/>
      <w:pgSz w:w="11906" w:h="16838"/>
      <w:pgMar w:top="510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72" w:rsidRDefault="00BD2872">
      <w:r>
        <w:separator/>
      </w:r>
    </w:p>
  </w:endnote>
  <w:endnote w:type="continuationSeparator" w:id="0">
    <w:p w:rsidR="00BD2872" w:rsidRDefault="00BD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altName w:val="Calis MT Bol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RDefault="00EB5D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496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RDefault="00314960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RPr="00301412" w:rsidRDefault="00314960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</w:t>
    </w:r>
    <w:r w:rsidR="00301412" w:rsidRPr="00301412">
      <w:rPr>
        <w:sz w:val="22"/>
        <w:szCs w:val="22"/>
      </w:rPr>
      <w:t xml:space="preserve"> 081</w:t>
    </w:r>
    <w:r w:rsidR="0050678D">
      <w:rPr>
        <w:sz w:val="22"/>
        <w:szCs w:val="22"/>
      </w:rPr>
      <w:t>.</w:t>
    </w:r>
    <w:r w:rsidR="0099236B">
      <w:rPr>
        <w:sz w:val="22"/>
        <w:szCs w:val="22"/>
      </w:rPr>
      <w:t>7462982</w:t>
    </w:r>
    <w:r w:rsidR="0050678D">
      <w:rPr>
        <w:sz w:val="22"/>
        <w:szCs w:val="22"/>
      </w:rPr>
      <w:t>-</w:t>
    </w:r>
    <w:r w:rsidR="00BF4B06">
      <w:rPr>
        <w:sz w:val="22"/>
        <w:szCs w:val="22"/>
      </w:rPr>
      <w:t xml:space="preserve"> </w:t>
    </w:r>
    <w:r w:rsidR="00301412" w:rsidRPr="00301412">
      <w:rPr>
        <w:sz w:val="22"/>
        <w:szCs w:val="22"/>
      </w:rPr>
      <w:t>F</w:t>
    </w:r>
    <w:r w:rsidR="00301412">
      <w:rPr>
        <w:sz w:val="22"/>
        <w:szCs w:val="22"/>
      </w:rPr>
      <w:t>ax</w:t>
    </w:r>
    <w:r w:rsidR="00301412" w:rsidRPr="00301412">
      <w:rPr>
        <w:sz w:val="22"/>
        <w:szCs w:val="22"/>
      </w:rPr>
      <w:t>: 081</w:t>
    </w:r>
    <w:r w:rsidR="0050678D">
      <w:rPr>
        <w:sz w:val="22"/>
        <w:szCs w:val="22"/>
      </w:rPr>
      <w:t>.</w:t>
    </w:r>
    <w:r w:rsidR="008D3407">
      <w:rPr>
        <w:sz w:val="22"/>
        <w:szCs w:val="22"/>
      </w:rPr>
      <w:t>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72" w:rsidRDefault="00BD2872">
      <w:r>
        <w:separator/>
      </w:r>
    </w:p>
  </w:footnote>
  <w:footnote w:type="continuationSeparator" w:id="0">
    <w:p w:rsidR="00BD2872" w:rsidRDefault="00BD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93"/>
    <w:multiLevelType w:val="hybridMultilevel"/>
    <w:tmpl w:val="B3F0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719"/>
    <w:multiLevelType w:val="hybridMultilevel"/>
    <w:tmpl w:val="E736AEF0"/>
    <w:lvl w:ilvl="0" w:tplc="D72AF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965"/>
    <w:multiLevelType w:val="hybridMultilevel"/>
    <w:tmpl w:val="C274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6AE"/>
    <w:multiLevelType w:val="hybridMultilevel"/>
    <w:tmpl w:val="DB04B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4AC9"/>
    <w:multiLevelType w:val="hybridMultilevel"/>
    <w:tmpl w:val="9950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79E9"/>
    <w:multiLevelType w:val="hybridMultilevel"/>
    <w:tmpl w:val="C76AB266"/>
    <w:lvl w:ilvl="0" w:tplc="78B684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02124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18F8"/>
    <w:multiLevelType w:val="hybridMultilevel"/>
    <w:tmpl w:val="213A0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64FF"/>
    <w:multiLevelType w:val="hybridMultilevel"/>
    <w:tmpl w:val="BEE29D6A"/>
    <w:lvl w:ilvl="0" w:tplc="C0B6B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5206"/>
    <w:multiLevelType w:val="hybridMultilevel"/>
    <w:tmpl w:val="1EDEAC1A"/>
    <w:lvl w:ilvl="0" w:tplc="1D186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02124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53EE"/>
    <w:multiLevelType w:val="hybridMultilevel"/>
    <w:tmpl w:val="D2E0914E"/>
    <w:lvl w:ilvl="0" w:tplc="ED3A6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71C"/>
    <w:multiLevelType w:val="hybridMultilevel"/>
    <w:tmpl w:val="7B34D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A2A75"/>
    <w:multiLevelType w:val="hybridMultilevel"/>
    <w:tmpl w:val="2D3A87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1663A"/>
    <w:multiLevelType w:val="hybridMultilevel"/>
    <w:tmpl w:val="EB48E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5786F"/>
    <w:multiLevelType w:val="hybridMultilevel"/>
    <w:tmpl w:val="0DFCDA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E74120"/>
    <w:multiLevelType w:val="hybridMultilevel"/>
    <w:tmpl w:val="750CB6A8"/>
    <w:lvl w:ilvl="0" w:tplc="9FA06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B008B"/>
    <w:multiLevelType w:val="hybridMultilevel"/>
    <w:tmpl w:val="EE049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1F8"/>
    <w:multiLevelType w:val="hybridMultilevel"/>
    <w:tmpl w:val="074C6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73919"/>
    <w:multiLevelType w:val="hybridMultilevel"/>
    <w:tmpl w:val="7D8E1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0"/>
    <w:rsid w:val="00000C10"/>
    <w:rsid w:val="00005F66"/>
    <w:rsid w:val="00020027"/>
    <w:rsid w:val="0002449E"/>
    <w:rsid w:val="00035318"/>
    <w:rsid w:val="00045A46"/>
    <w:rsid w:val="000536B9"/>
    <w:rsid w:val="00092111"/>
    <w:rsid w:val="0009501A"/>
    <w:rsid w:val="000A751B"/>
    <w:rsid w:val="000A76F1"/>
    <w:rsid w:val="000D009A"/>
    <w:rsid w:val="000F4F32"/>
    <w:rsid w:val="00100A51"/>
    <w:rsid w:val="00110CF7"/>
    <w:rsid w:val="001129A3"/>
    <w:rsid w:val="00120F5C"/>
    <w:rsid w:val="00122D9B"/>
    <w:rsid w:val="0016207D"/>
    <w:rsid w:val="001A774E"/>
    <w:rsid w:val="001C74AE"/>
    <w:rsid w:val="001D61EF"/>
    <w:rsid w:val="001E1EBE"/>
    <w:rsid w:val="001E521A"/>
    <w:rsid w:val="001E7EAA"/>
    <w:rsid w:val="001F2B4F"/>
    <w:rsid w:val="00204A61"/>
    <w:rsid w:val="002142E1"/>
    <w:rsid w:val="00223719"/>
    <w:rsid w:val="00230F05"/>
    <w:rsid w:val="00242508"/>
    <w:rsid w:val="0025304D"/>
    <w:rsid w:val="00267487"/>
    <w:rsid w:val="002744A6"/>
    <w:rsid w:val="00285FD1"/>
    <w:rsid w:val="0028757C"/>
    <w:rsid w:val="00294F1E"/>
    <w:rsid w:val="002C6FDA"/>
    <w:rsid w:val="002D328F"/>
    <w:rsid w:val="002E355C"/>
    <w:rsid w:val="00301412"/>
    <w:rsid w:val="00314960"/>
    <w:rsid w:val="003236C8"/>
    <w:rsid w:val="00325B5D"/>
    <w:rsid w:val="00331260"/>
    <w:rsid w:val="003365A9"/>
    <w:rsid w:val="00336E98"/>
    <w:rsid w:val="00360B6E"/>
    <w:rsid w:val="0036200C"/>
    <w:rsid w:val="00386FB7"/>
    <w:rsid w:val="00387283"/>
    <w:rsid w:val="003918FC"/>
    <w:rsid w:val="00392BD7"/>
    <w:rsid w:val="00393481"/>
    <w:rsid w:val="003F03C6"/>
    <w:rsid w:val="003F3A27"/>
    <w:rsid w:val="00412A3D"/>
    <w:rsid w:val="00432C83"/>
    <w:rsid w:val="00444C7F"/>
    <w:rsid w:val="00447537"/>
    <w:rsid w:val="004531D1"/>
    <w:rsid w:val="00457650"/>
    <w:rsid w:val="00477304"/>
    <w:rsid w:val="004A051F"/>
    <w:rsid w:val="004A07C8"/>
    <w:rsid w:val="004A6F9F"/>
    <w:rsid w:val="004C5FD5"/>
    <w:rsid w:val="004E1F29"/>
    <w:rsid w:val="004F286D"/>
    <w:rsid w:val="004F5205"/>
    <w:rsid w:val="004F5476"/>
    <w:rsid w:val="0050678D"/>
    <w:rsid w:val="005148B7"/>
    <w:rsid w:val="00523F3B"/>
    <w:rsid w:val="005577FA"/>
    <w:rsid w:val="00575EB8"/>
    <w:rsid w:val="005823B4"/>
    <w:rsid w:val="00593824"/>
    <w:rsid w:val="005965A8"/>
    <w:rsid w:val="00597C52"/>
    <w:rsid w:val="005A60D6"/>
    <w:rsid w:val="005A67CC"/>
    <w:rsid w:val="005B71D3"/>
    <w:rsid w:val="005C7732"/>
    <w:rsid w:val="005F57F4"/>
    <w:rsid w:val="006117C5"/>
    <w:rsid w:val="0062006A"/>
    <w:rsid w:val="006325F4"/>
    <w:rsid w:val="00633455"/>
    <w:rsid w:val="006563EB"/>
    <w:rsid w:val="0067691F"/>
    <w:rsid w:val="00677E8A"/>
    <w:rsid w:val="00680082"/>
    <w:rsid w:val="006A55AE"/>
    <w:rsid w:val="006B482B"/>
    <w:rsid w:val="006B514D"/>
    <w:rsid w:val="006C3DD4"/>
    <w:rsid w:val="006D113B"/>
    <w:rsid w:val="006D6A37"/>
    <w:rsid w:val="006D6EA3"/>
    <w:rsid w:val="006D792D"/>
    <w:rsid w:val="00702B03"/>
    <w:rsid w:val="00707DBC"/>
    <w:rsid w:val="007151DC"/>
    <w:rsid w:val="00741AA8"/>
    <w:rsid w:val="0075602F"/>
    <w:rsid w:val="00775145"/>
    <w:rsid w:val="00781461"/>
    <w:rsid w:val="00781541"/>
    <w:rsid w:val="007848F7"/>
    <w:rsid w:val="00790765"/>
    <w:rsid w:val="0079196E"/>
    <w:rsid w:val="007A75ED"/>
    <w:rsid w:val="007C75D7"/>
    <w:rsid w:val="007D068D"/>
    <w:rsid w:val="007D0FA6"/>
    <w:rsid w:val="007D4AA8"/>
    <w:rsid w:val="007E44F6"/>
    <w:rsid w:val="007E6A93"/>
    <w:rsid w:val="007F0FA6"/>
    <w:rsid w:val="00816D4E"/>
    <w:rsid w:val="00835757"/>
    <w:rsid w:val="0084340E"/>
    <w:rsid w:val="00851D6F"/>
    <w:rsid w:val="0085553E"/>
    <w:rsid w:val="008572BD"/>
    <w:rsid w:val="008634CC"/>
    <w:rsid w:val="00867783"/>
    <w:rsid w:val="00877657"/>
    <w:rsid w:val="008A6283"/>
    <w:rsid w:val="008B17AE"/>
    <w:rsid w:val="008D1B1C"/>
    <w:rsid w:val="008D3407"/>
    <w:rsid w:val="008E1E84"/>
    <w:rsid w:val="00900528"/>
    <w:rsid w:val="00907341"/>
    <w:rsid w:val="009173DC"/>
    <w:rsid w:val="00921EBE"/>
    <w:rsid w:val="00935847"/>
    <w:rsid w:val="0095165F"/>
    <w:rsid w:val="00962BAD"/>
    <w:rsid w:val="00977BC4"/>
    <w:rsid w:val="00987A4E"/>
    <w:rsid w:val="0099236B"/>
    <w:rsid w:val="009B6C00"/>
    <w:rsid w:val="009D117F"/>
    <w:rsid w:val="009D182C"/>
    <w:rsid w:val="009D39B7"/>
    <w:rsid w:val="009D69BE"/>
    <w:rsid w:val="009D7B9E"/>
    <w:rsid w:val="009E301D"/>
    <w:rsid w:val="009F2F16"/>
    <w:rsid w:val="009F3191"/>
    <w:rsid w:val="00A20B98"/>
    <w:rsid w:val="00A22142"/>
    <w:rsid w:val="00A22C5C"/>
    <w:rsid w:val="00A2412E"/>
    <w:rsid w:val="00A270CF"/>
    <w:rsid w:val="00A45047"/>
    <w:rsid w:val="00A61F49"/>
    <w:rsid w:val="00A62A35"/>
    <w:rsid w:val="00A677BC"/>
    <w:rsid w:val="00A931B4"/>
    <w:rsid w:val="00A96A1C"/>
    <w:rsid w:val="00AA6BE7"/>
    <w:rsid w:val="00AB0EAF"/>
    <w:rsid w:val="00AB0FD9"/>
    <w:rsid w:val="00AB4C97"/>
    <w:rsid w:val="00AC0E30"/>
    <w:rsid w:val="00AC25D9"/>
    <w:rsid w:val="00AD1465"/>
    <w:rsid w:val="00AD6640"/>
    <w:rsid w:val="00AE3B35"/>
    <w:rsid w:val="00AE5F5C"/>
    <w:rsid w:val="00AF16EF"/>
    <w:rsid w:val="00AF7866"/>
    <w:rsid w:val="00B025D8"/>
    <w:rsid w:val="00B23718"/>
    <w:rsid w:val="00B32CEE"/>
    <w:rsid w:val="00B45B44"/>
    <w:rsid w:val="00B6029E"/>
    <w:rsid w:val="00B771E2"/>
    <w:rsid w:val="00B815DB"/>
    <w:rsid w:val="00B84B5D"/>
    <w:rsid w:val="00B952C6"/>
    <w:rsid w:val="00BA5699"/>
    <w:rsid w:val="00BB3E10"/>
    <w:rsid w:val="00BB6617"/>
    <w:rsid w:val="00BC3ACC"/>
    <w:rsid w:val="00BD2872"/>
    <w:rsid w:val="00BD567D"/>
    <w:rsid w:val="00BD71E2"/>
    <w:rsid w:val="00BE1EB6"/>
    <w:rsid w:val="00BF4721"/>
    <w:rsid w:val="00BF4B06"/>
    <w:rsid w:val="00BF5321"/>
    <w:rsid w:val="00BF7B61"/>
    <w:rsid w:val="00C17530"/>
    <w:rsid w:val="00C23965"/>
    <w:rsid w:val="00C33D80"/>
    <w:rsid w:val="00C34AF2"/>
    <w:rsid w:val="00C448F4"/>
    <w:rsid w:val="00C73BBE"/>
    <w:rsid w:val="00CD5853"/>
    <w:rsid w:val="00CF71A9"/>
    <w:rsid w:val="00D028EF"/>
    <w:rsid w:val="00D03EDE"/>
    <w:rsid w:val="00D303B1"/>
    <w:rsid w:val="00D332A2"/>
    <w:rsid w:val="00D41CDA"/>
    <w:rsid w:val="00D4797B"/>
    <w:rsid w:val="00D64EAD"/>
    <w:rsid w:val="00D90C4B"/>
    <w:rsid w:val="00D91672"/>
    <w:rsid w:val="00DB3E77"/>
    <w:rsid w:val="00DC00A4"/>
    <w:rsid w:val="00DC7C43"/>
    <w:rsid w:val="00DD03BB"/>
    <w:rsid w:val="00DD57C6"/>
    <w:rsid w:val="00DF2B24"/>
    <w:rsid w:val="00E00981"/>
    <w:rsid w:val="00E05529"/>
    <w:rsid w:val="00E24402"/>
    <w:rsid w:val="00E24CDD"/>
    <w:rsid w:val="00E27A8D"/>
    <w:rsid w:val="00E3551B"/>
    <w:rsid w:val="00E42F05"/>
    <w:rsid w:val="00E63C8E"/>
    <w:rsid w:val="00E77951"/>
    <w:rsid w:val="00E803C7"/>
    <w:rsid w:val="00E84CB7"/>
    <w:rsid w:val="00EB5DE4"/>
    <w:rsid w:val="00ED68E5"/>
    <w:rsid w:val="00EE00F8"/>
    <w:rsid w:val="00EF0860"/>
    <w:rsid w:val="00EF2508"/>
    <w:rsid w:val="00EF48A3"/>
    <w:rsid w:val="00F024F7"/>
    <w:rsid w:val="00F02DBE"/>
    <w:rsid w:val="00F20284"/>
    <w:rsid w:val="00F219A6"/>
    <w:rsid w:val="00F300E7"/>
    <w:rsid w:val="00F30C06"/>
    <w:rsid w:val="00F35E89"/>
    <w:rsid w:val="00F43E2F"/>
    <w:rsid w:val="00F7363F"/>
    <w:rsid w:val="00F7509C"/>
    <w:rsid w:val="00F81952"/>
    <w:rsid w:val="00FA42A1"/>
    <w:rsid w:val="00FB0F68"/>
    <w:rsid w:val="00FB1CAA"/>
    <w:rsid w:val="00FC3411"/>
    <w:rsid w:val="00FE0285"/>
    <w:rsid w:val="00FE22DC"/>
    <w:rsid w:val="00FF29AD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a8b25"/>
    </o:shapedefaults>
    <o:shapelayout v:ext="edit">
      <o:idmap v:ext="edit" data="1"/>
    </o:shapelayout>
  </w:shapeDefaults>
  <w:decimalSymbol w:val=","/>
  <w:listSeparator w:val=";"/>
  <w14:docId w14:val="1E9AC3E7"/>
  <w15:docId w15:val="{6CF0B2B6-F477-4C46-B1B6-AF534B6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E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149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4960"/>
  </w:style>
  <w:style w:type="paragraph" w:styleId="Intestazione">
    <w:name w:val="header"/>
    <w:basedOn w:val="Normale"/>
    <w:rsid w:val="003149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7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8728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B6C0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C00"/>
  </w:style>
  <w:style w:type="character" w:styleId="Rimandonotaapidipagina">
    <w:name w:val="footnote reference"/>
    <w:basedOn w:val="Carpredefinitoparagrafo"/>
    <w:rsid w:val="009B6C00"/>
    <w:rPr>
      <w:vertAlign w:val="superscript"/>
    </w:rPr>
  </w:style>
  <w:style w:type="table" w:styleId="Grigliatabella">
    <w:name w:val="Table Grid"/>
    <w:basedOn w:val="Tabellanormale"/>
    <w:rsid w:val="002D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1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129A3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8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98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98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50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0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91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9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77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5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8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44542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230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10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8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66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90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9475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8399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41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849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595097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9043329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2773981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ese\AppData\Local\Microsoft\Windows\Temporary%20Internet%20Files\Content.IE5\6W5RF6RC\Carta%20Intestata%20Dipartimento%20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8745-5415-4817-9254-F4519F9A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Vuota.dotx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</dc:creator>
  <cp:lastModifiedBy>Ginecologia</cp:lastModifiedBy>
  <cp:revision>2</cp:revision>
  <cp:lastPrinted>2019-02-12T08:41:00Z</cp:lastPrinted>
  <dcterms:created xsi:type="dcterms:W3CDTF">2019-05-14T07:23:00Z</dcterms:created>
  <dcterms:modified xsi:type="dcterms:W3CDTF">2019-05-14T07:23:00Z</dcterms:modified>
</cp:coreProperties>
</file>